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EB47" w14:textId="77777777" w:rsidR="0072055B" w:rsidRPr="0072055B" w:rsidRDefault="0072055B">
      <w:pPr>
        <w:rPr>
          <w:rFonts w:ascii="Albert Sans" w:hAnsi="Albert Sans"/>
        </w:rPr>
      </w:pPr>
    </w:p>
    <w:p w14:paraId="75D5948F" w14:textId="00E4B3C4" w:rsidR="0072055B" w:rsidRDefault="0072055B">
      <w:pPr>
        <w:rPr>
          <w:rFonts w:ascii="Albert Sans" w:hAnsi="Albert Sans"/>
        </w:rPr>
      </w:pPr>
      <w:r w:rsidRPr="0072055B">
        <w:rPr>
          <w:rFonts w:ascii="Albert Sans" w:hAnsi="Albert Sans"/>
          <w:noProof/>
          <w:lang w:eastAsia="de-DE"/>
        </w:rPr>
        <mc:AlternateContent>
          <mc:Choice Requires="wps">
            <w:drawing>
              <wp:inline distT="0" distB="0" distL="0" distR="0" wp14:anchorId="663D468E" wp14:editId="4560CEC7">
                <wp:extent cx="5719445" cy="2857500"/>
                <wp:effectExtent l="0" t="0" r="14605" b="20320"/>
                <wp:docPr id="102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176"/>
                          </a:solidFill>
                        </a:ln>
                      </wps:spPr>
                      <wps:txbx>
                        <w:txbxContent>
                          <w:p w14:paraId="004746F0" w14:textId="77777777" w:rsidR="005228D8" w:rsidRDefault="005228D8" w:rsidP="0072055B">
                            <w:pPr>
                              <w:pStyle w:val="HeadlineCover"/>
                            </w:pPr>
                          </w:p>
                          <w:p w14:paraId="457D65E3" w14:textId="0028A5EF" w:rsidR="005228D8" w:rsidRDefault="006A0F91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Gutachten für einen akademischen Auslandsaufenthalt</w:t>
                            </w:r>
                          </w:p>
                          <w:p w14:paraId="524EEEBE" w14:textId="77777777" w:rsidR="00A6141D" w:rsidRPr="00A6141D" w:rsidRDefault="00A6141D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D468E"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width:450.3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" filled="f" strokecolor="#005176" strokeweight=".5pt">
                <v:textbox style="mso-fit-shape-to-text:t" inset="0,0,0,0">
                  <w:txbxContent>
                    <w:p w14:paraId="004746F0" w14:textId="77777777" w:rsidR="005228D8" w:rsidRDefault="005228D8" w:rsidP="0072055B">
                      <w:pPr>
                        <w:pStyle w:val="HeadlineCover"/>
                      </w:pPr>
                    </w:p>
                    <w:p w14:paraId="457D65E3" w14:textId="0028A5EF" w:rsidR="005228D8" w:rsidRDefault="006A0F91" w:rsidP="0072055B">
                      <w:pPr>
                        <w:pStyle w:val="HeadlineCov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Gutachten für einen akademischen Auslandsaufenthalt</w:t>
                      </w:r>
                    </w:p>
                    <w:p w14:paraId="524EEEBE" w14:textId="77777777" w:rsidR="00A6141D" w:rsidRPr="00A6141D" w:rsidRDefault="00A6141D" w:rsidP="0072055B">
                      <w:pPr>
                        <w:pStyle w:val="HeadlineCov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D12178" w14:textId="77777777" w:rsidR="003001DC" w:rsidRPr="0072055B" w:rsidRDefault="003001DC">
      <w:pPr>
        <w:rPr>
          <w:rFonts w:ascii="Albert Sans" w:hAnsi="Albert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3001DC" w14:paraId="71169681" w14:textId="77777777" w:rsidTr="003001DC">
        <w:trPr>
          <w:trHeight w:val="624"/>
        </w:trPr>
        <w:tc>
          <w:tcPr>
            <w:tcW w:w="3261" w:type="dxa"/>
          </w:tcPr>
          <w:p w14:paraId="43EF7308" w14:textId="6B64818C" w:rsidR="003001DC" w:rsidRPr="003001DC" w:rsidRDefault="006A0F91">
            <w:pPr>
              <w:rPr>
                <w:rFonts w:ascii="Albert Sans" w:hAnsi="Albert Sans"/>
                <w:b/>
              </w:rPr>
            </w:pPr>
            <w:r>
              <w:rPr>
                <w:rFonts w:ascii="Albert Sans" w:hAnsi="Albert Sans"/>
                <w:b/>
              </w:rPr>
              <w:t>Nachname</w:t>
            </w:r>
          </w:p>
        </w:tc>
        <w:sdt>
          <w:sdtPr>
            <w:rPr>
              <w:rFonts w:ascii="Albert Sans" w:hAnsi="Albert Sans"/>
              <w:sz w:val="20"/>
            </w:rPr>
            <w:id w:val="-1757748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541CD4A5" w14:textId="3C614E1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14:paraId="73FBFEED" w14:textId="77777777" w:rsidTr="003001DC">
        <w:trPr>
          <w:trHeight w:val="624"/>
        </w:trPr>
        <w:tc>
          <w:tcPr>
            <w:tcW w:w="3261" w:type="dxa"/>
          </w:tcPr>
          <w:p w14:paraId="0A98C788" w14:textId="3DF9B3D0" w:rsidR="003001DC" w:rsidRPr="003001DC" w:rsidRDefault="006A0F91">
            <w:pPr>
              <w:rPr>
                <w:rFonts w:ascii="Albert Sans" w:hAnsi="Albert Sans"/>
                <w:b/>
              </w:rPr>
            </w:pPr>
            <w:r>
              <w:rPr>
                <w:rFonts w:ascii="Albert Sans" w:hAnsi="Albert Sans"/>
                <w:b/>
              </w:rPr>
              <w:t>Vorname</w:t>
            </w:r>
          </w:p>
        </w:tc>
        <w:sdt>
          <w:sdtPr>
            <w:rPr>
              <w:rFonts w:ascii="Albert Sans" w:hAnsi="Albert Sans"/>
              <w:sz w:val="20"/>
            </w:rPr>
            <w:id w:val="880902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222B58D7" w14:textId="075284E5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7854F64" w14:textId="77777777" w:rsidTr="003001DC">
        <w:trPr>
          <w:trHeight w:val="624"/>
        </w:trPr>
        <w:tc>
          <w:tcPr>
            <w:tcW w:w="3261" w:type="dxa"/>
          </w:tcPr>
          <w:p w14:paraId="7EAA6DE6" w14:textId="77777777" w:rsidR="006A0F91" w:rsidRDefault="006A0F91">
            <w:pPr>
              <w:rPr>
                <w:rFonts w:ascii="Albert Sans" w:hAnsi="Albert Sans"/>
                <w:b/>
                <w:bCs/>
                <w:lang w:val="en-US"/>
              </w:rPr>
            </w:pP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Studiengang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/ -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fächer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</w:t>
            </w:r>
          </w:p>
          <w:p w14:paraId="256FCD99" w14:textId="1E56AFFE" w:rsidR="003001DC" w:rsidRPr="003001DC" w:rsidRDefault="006A0F91">
            <w:pPr>
              <w:rPr>
                <w:rFonts w:ascii="Albert Sans" w:hAnsi="Albert Sans"/>
                <w:b/>
                <w:lang w:val="en-US"/>
              </w:rPr>
            </w:pPr>
            <w:r>
              <w:rPr>
                <w:rFonts w:ascii="Albert Sans" w:hAnsi="Albert Sans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UzK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>)</w:t>
            </w:r>
          </w:p>
        </w:tc>
        <w:sdt>
          <w:sdtPr>
            <w:rPr>
              <w:rFonts w:ascii="Albert Sans" w:hAnsi="Albert Sans"/>
              <w:sz w:val="20"/>
              <w:lang w:val="en-US"/>
            </w:rPr>
            <w:id w:val="46186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4D2F3807" w14:textId="36B73EF9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3F5218B" w14:textId="77777777" w:rsidTr="003001DC">
        <w:trPr>
          <w:trHeight w:val="624"/>
        </w:trPr>
        <w:tc>
          <w:tcPr>
            <w:tcW w:w="3261" w:type="dxa"/>
          </w:tcPr>
          <w:p w14:paraId="46898803" w14:textId="55634CDC" w:rsidR="003001DC" w:rsidRDefault="006A0F91">
            <w:pPr>
              <w:rPr>
                <w:rFonts w:ascii="Albert Sans" w:hAnsi="Albert Sans"/>
                <w:b/>
                <w:bCs/>
                <w:lang w:val="en-US"/>
              </w:rPr>
            </w:pP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Zielland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Programm</w:t>
            </w:r>
            <w:proofErr w:type="spellEnd"/>
            <w:r>
              <w:rPr>
                <w:rFonts w:ascii="Albert Sans" w:hAnsi="Albert Sans"/>
                <w:b/>
                <w:bCs/>
                <w:lang w:val="en-US"/>
              </w:rPr>
              <w:t xml:space="preserve"> </w:t>
            </w:r>
          </w:p>
          <w:p w14:paraId="404389EB" w14:textId="6C42514D" w:rsidR="006A0F91" w:rsidRPr="003001DC" w:rsidRDefault="006A0F91">
            <w:pPr>
              <w:rPr>
                <w:rFonts w:ascii="Albert Sans" w:hAnsi="Albert Sans"/>
                <w:b/>
                <w:lang w:val="en-US"/>
              </w:rPr>
            </w:pPr>
            <w:proofErr w:type="spellStart"/>
            <w:r>
              <w:rPr>
                <w:rFonts w:ascii="Albert Sans" w:hAnsi="Albert Sans"/>
                <w:b/>
                <w:bCs/>
                <w:lang w:val="en-US"/>
              </w:rPr>
              <w:t>Ausland</w:t>
            </w:r>
            <w:proofErr w:type="spellEnd"/>
          </w:p>
        </w:tc>
        <w:sdt>
          <w:sdtPr>
            <w:rPr>
              <w:rFonts w:ascii="Albert Sans" w:hAnsi="Albert Sans"/>
              <w:sz w:val="20"/>
              <w:lang w:val="en-US"/>
            </w:rPr>
            <w:id w:val="-174741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7A0EC6FF" w14:textId="3224052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33AF70C6" w14:textId="010B1723" w:rsidR="003001DC" w:rsidRPr="003001DC" w:rsidRDefault="003001DC">
      <w:pPr>
        <w:rPr>
          <w:rFonts w:ascii="Albert Sans" w:hAnsi="Albert Sans"/>
          <w:b/>
          <w:bCs/>
        </w:rPr>
      </w:pPr>
    </w:p>
    <w:p w14:paraId="7A99452F" w14:textId="55EF19F4" w:rsidR="006A0F91" w:rsidRDefault="006A0F91">
      <w:pPr>
        <w:rPr>
          <w:rFonts w:ascii="Albert Sans" w:hAnsi="Albert Sans"/>
          <w:i/>
          <w:sz w:val="16"/>
          <w:szCs w:val="18"/>
        </w:rPr>
      </w:pPr>
      <w:r>
        <w:rPr>
          <w:rFonts w:ascii="Albert Sans" w:hAnsi="Albert Sans"/>
          <w:i/>
          <w:sz w:val="16"/>
          <w:szCs w:val="18"/>
        </w:rPr>
        <w:t xml:space="preserve">Die Bewerbenden </w:t>
      </w:r>
      <w:r w:rsidRPr="006A0F91">
        <w:rPr>
          <w:rFonts w:ascii="Albert Sans" w:hAnsi="Albert Sans"/>
          <w:i/>
          <w:sz w:val="16"/>
          <w:szCs w:val="18"/>
        </w:rPr>
        <w:t>werden gebeten, die oben genannten In</w:t>
      </w:r>
      <w:r>
        <w:rPr>
          <w:rFonts w:ascii="Albert Sans" w:hAnsi="Albert Sans"/>
          <w:i/>
          <w:sz w:val="16"/>
          <w:szCs w:val="18"/>
        </w:rPr>
        <w:t>formationen auszufüllen und</w:t>
      </w:r>
      <w:r w:rsidRPr="006A0F91">
        <w:rPr>
          <w:rFonts w:ascii="Albert Sans" w:hAnsi="Albert Sans"/>
          <w:i/>
          <w:sz w:val="16"/>
          <w:szCs w:val="18"/>
        </w:rPr>
        <w:t xml:space="preserve"> das Formular</w:t>
      </w:r>
      <w:r>
        <w:rPr>
          <w:rFonts w:ascii="Albert Sans" w:hAnsi="Albert Sans"/>
          <w:i/>
          <w:sz w:val="16"/>
          <w:szCs w:val="18"/>
        </w:rPr>
        <w:t xml:space="preserve"> im Anschluss </w:t>
      </w:r>
      <w:r w:rsidRPr="006A0F91">
        <w:rPr>
          <w:rFonts w:ascii="Albert Sans" w:hAnsi="Albert Sans"/>
          <w:i/>
          <w:sz w:val="16"/>
          <w:szCs w:val="18"/>
        </w:rPr>
        <w:t xml:space="preserve">an die </w:t>
      </w:r>
      <w:r>
        <w:rPr>
          <w:rFonts w:ascii="Albert Sans" w:hAnsi="Albert Sans"/>
          <w:i/>
          <w:sz w:val="16"/>
          <w:szCs w:val="18"/>
        </w:rPr>
        <w:t>gutachtende Person</w:t>
      </w:r>
      <w:r w:rsidRPr="006A0F91">
        <w:rPr>
          <w:rFonts w:ascii="Albert Sans" w:hAnsi="Albert Sans"/>
          <w:i/>
          <w:sz w:val="16"/>
          <w:szCs w:val="18"/>
        </w:rPr>
        <w:t xml:space="preserve"> zu senden. Das Empfehlungsschreiben sollte direkt an die Abteilung Internationale Mobilität per E-Mail (Betreff: Z</w:t>
      </w:r>
      <w:r>
        <w:rPr>
          <w:rFonts w:ascii="Albert Sans" w:hAnsi="Albert Sans"/>
          <w:i/>
          <w:sz w:val="16"/>
          <w:szCs w:val="18"/>
        </w:rPr>
        <w:t>ielland | Nachname Bewerbende Person</w:t>
      </w:r>
      <w:r w:rsidRPr="006A0F91">
        <w:rPr>
          <w:rFonts w:ascii="Albert Sans" w:hAnsi="Albert Sans"/>
          <w:i/>
          <w:sz w:val="16"/>
          <w:szCs w:val="18"/>
        </w:rPr>
        <w:t xml:space="preserve">) </w:t>
      </w:r>
      <w:r>
        <w:rPr>
          <w:rFonts w:ascii="Albert Sans" w:hAnsi="Albert Sans"/>
          <w:i/>
          <w:sz w:val="16"/>
          <w:szCs w:val="18"/>
        </w:rPr>
        <w:t>oder per (Haus-)Post (Adressat*in: zuständige*r</w:t>
      </w:r>
      <w:r w:rsidRPr="006A0F91">
        <w:rPr>
          <w:rFonts w:ascii="Albert Sans" w:hAnsi="Albert Sans"/>
          <w:i/>
          <w:sz w:val="16"/>
          <w:szCs w:val="18"/>
        </w:rPr>
        <w:t xml:space="preserve"> Koordinator</w:t>
      </w:r>
      <w:r>
        <w:rPr>
          <w:rFonts w:ascii="Albert Sans" w:hAnsi="Albert Sans"/>
          <w:i/>
          <w:sz w:val="16"/>
          <w:szCs w:val="18"/>
        </w:rPr>
        <w:t>*in</w:t>
      </w:r>
      <w:r w:rsidRPr="006A0F91">
        <w:rPr>
          <w:rFonts w:ascii="Albert Sans" w:hAnsi="Albert Sans"/>
          <w:i/>
          <w:sz w:val="16"/>
          <w:szCs w:val="18"/>
        </w:rPr>
        <w:t xml:space="preserve">) geschickt und nicht über die Studierenden </w:t>
      </w:r>
      <w:r>
        <w:rPr>
          <w:rFonts w:ascii="Albert Sans" w:hAnsi="Albert Sans"/>
          <w:i/>
          <w:sz w:val="16"/>
          <w:szCs w:val="18"/>
        </w:rPr>
        <w:t xml:space="preserve">selbst </w:t>
      </w:r>
      <w:r w:rsidRPr="006A0F91">
        <w:rPr>
          <w:rFonts w:ascii="Albert Sans" w:hAnsi="Albert Sans"/>
          <w:i/>
          <w:sz w:val="16"/>
          <w:szCs w:val="18"/>
        </w:rPr>
        <w:t>eingereicht werden.</w:t>
      </w:r>
    </w:p>
    <w:p w14:paraId="5D59EBA1" w14:textId="370CA16B" w:rsidR="005603B2" w:rsidRPr="006A0F91" w:rsidRDefault="00AD356C">
      <w:pPr>
        <w:rPr>
          <w:rFonts w:ascii="Albert Sans" w:hAnsi="Albert Sans"/>
          <w:i/>
          <w:sz w:val="16"/>
          <w:szCs w:val="18"/>
          <w:lang w:val="en-US"/>
        </w:rPr>
      </w:pPr>
      <w:r w:rsidRPr="006A0F91">
        <w:rPr>
          <w:rFonts w:ascii="Albert Sans" w:hAnsi="Albert Sans"/>
          <w:i/>
          <w:sz w:val="16"/>
          <w:szCs w:val="18"/>
          <w:lang w:val="en-US"/>
        </w:rPr>
        <w:t>Email</w:t>
      </w:r>
      <w:r w:rsidR="005603B2" w:rsidRPr="006A0F91">
        <w:rPr>
          <w:rFonts w:ascii="Albert Sans" w:hAnsi="Albert Sans"/>
          <w:i/>
          <w:sz w:val="16"/>
          <w:szCs w:val="18"/>
          <w:lang w:val="en-US"/>
        </w:rPr>
        <w:t xml:space="preserve">: Abteilung93@verw.uni-koeln.de   </w:t>
      </w:r>
    </w:p>
    <w:p w14:paraId="3FA3C411" w14:textId="0A98534D" w:rsidR="003001DC" w:rsidRPr="003001DC" w:rsidRDefault="003001DC">
      <w:pPr>
        <w:rPr>
          <w:rFonts w:ascii="Albert Sans" w:hAnsi="Albert Sans"/>
          <w:color w:val="004A65"/>
          <w:lang w:val="en-US"/>
        </w:rPr>
      </w:pPr>
      <w:r w:rsidRPr="003001DC">
        <w:rPr>
          <w:rFonts w:ascii="Albert Sans" w:hAnsi="Albert Sans"/>
          <w:color w:val="004A65"/>
          <w:lang w:val="en-US"/>
        </w:rPr>
        <w:t>_________________________________________________</w:t>
      </w:r>
      <w:r>
        <w:rPr>
          <w:rFonts w:ascii="Albert Sans" w:hAnsi="Albert Sans"/>
          <w:color w:val="004A65"/>
          <w:lang w:val="en-US"/>
        </w:rPr>
        <w:t>_______________________________</w:t>
      </w:r>
    </w:p>
    <w:p w14:paraId="4590CA7D" w14:textId="6EB328BE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1. </w:t>
      </w:r>
      <w:r w:rsidR="006A0F91" w:rsidRPr="006A0F91">
        <w:rPr>
          <w:rFonts w:ascii="Albert Sans" w:hAnsi="Albert Sans"/>
          <w:b/>
          <w:bCs/>
        </w:rPr>
        <w:t xml:space="preserve">Bewerber*in bekannt </w:t>
      </w:r>
      <w:r w:rsidR="00AD356C"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 w:rsidRPr="006A0F91">
        <w:rPr>
          <w:rFonts w:ascii="Albert Sans" w:hAnsi="Albert Sans"/>
          <w:i/>
          <w:iCs/>
          <w:sz w:val="16"/>
          <w:szCs w:val="16"/>
        </w:rPr>
        <w:t>seit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 wann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, gar nicht, flüchtig oder gut? Durch Diskussionsbeiträge in 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Seminaren, 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Übungen, fachliche Gespräche, Referate, </w:t>
      </w:r>
      <w:r w:rsidR="006A0F91">
        <w:rPr>
          <w:rFonts w:ascii="Albert Sans" w:hAnsi="Albert Sans"/>
          <w:i/>
          <w:iCs/>
          <w:sz w:val="16"/>
          <w:szCs w:val="16"/>
        </w:rPr>
        <w:t>Abschlussarbeiten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>, Mitarbeit in Institut</w:t>
      </w:r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3327E2F4" w14:textId="77777777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  <w:bookmarkStart w:id="0" w:name="_GoBack"/>
      <w:bookmarkEnd w:id="0"/>
    </w:p>
    <w:p w14:paraId="08E877AA" w14:textId="77777777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</w:p>
    <w:p w14:paraId="0BD162A7" w14:textId="1237A063" w:rsidR="005603B2" w:rsidRPr="006A0F91" w:rsidRDefault="005603B2">
      <w:pPr>
        <w:rPr>
          <w:rFonts w:ascii="Albert Sans" w:hAnsi="Albert Sans"/>
          <w:iCs/>
          <w:sz w:val="20"/>
          <w:szCs w:val="20"/>
        </w:rPr>
      </w:pPr>
    </w:p>
    <w:p w14:paraId="7B10B1C1" w14:textId="4A80375E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33D8ED89" w14:textId="241D7930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19BEE6CE" w14:textId="77777777" w:rsidR="003001DC" w:rsidRPr="006A0F91" w:rsidRDefault="003001DC">
      <w:pPr>
        <w:rPr>
          <w:rFonts w:ascii="Albert Sans" w:hAnsi="Albert Sans"/>
          <w:iCs/>
          <w:sz w:val="20"/>
          <w:szCs w:val="20"/>
        </w:rPr>
      </w:pPr>
    </w:p>
    <w:p w14:paraId="1E6A785D" w14:textId="77777777" w:rsidR="005603B2" w:rsidRPr="006A0F91" w:rsidRDefault="005603B2">
      <w:pPr>
        <w:rPr>
          <w:rFonts w:ascii="Albert Sans" w:hAnsi="Albert Sans"/>
        </w:rPr>
      </w:pPr>
    </w:p>
    <w:p w14:paraId="54680A30" w14:textId="00616421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2. </w:t>
      </w:r>
      <w:r w:rsidR="006A0F91">
        <w:rPr>
          <w:rFonts w:ascii="Albert Sans" w:hAnsi="Albert Sans"/>
          <w:b/>
          <w:bCs/>
        </w:rPr>
        <w:t>Fachlicher</w:t>
      </w:r>
      <w:r w:rsidR="006A0F91" w:rsidRPr="006A0F91">
        <w:rPr>
          <w:rFonts w:ascii="Albert Sans" w:hAnsi="Albert Sans"/>
          <w:b/>
          <w:bCs/>
        </w:rPr>
        <w:t xml:space="preserve"> Eindruck, Bewertung der aktuellen akademischen Leistung und des Projekts im Ausland</w:t>
      </w:r>
      <w:r w:rsidR="00AD356C" w:rsidRPr="006A0F91">
        <w:rPr>
          <w:rFonts w:ascii="Albert Sans" w:hAnsi="Albert Sans"/>
          <w:b/>
          <w:bCs/>
        </w:rPr>
        <w:t xml:space="preserve"> </w:t>
      </w:r>
      <w:r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Teilnahme an Seminaren oder Vorlesungen, Prüfungen, sonstige Beteiligung / Anerkennung von akademischen Leistungen, Vorteile </w:t>
      </w:r>
      <w:r w:rsidR="006A0F91">
        <w:rPr>
          <w:rFonts w:ascii="Albert Sans" w:hAnsi="Albert Sans"/>
          <w:i/>
          <w:iCs/>
          <w:sz w:val="16"/>
          <w:szCs w:val="16"/>
        </w:rPr>
        <w:t xml:space="preserve">für weiteren Studienverlauf an der </w:t>
      </w:r>
      <w:proofErr w:type="spellStart"/>
      <w:r w:rsidR="006A0F91">
        <w:rPr>
          <w:rFonts w:ascii="Albert Sans" w:hAnsi="Albert Sans"/>
          <w:i/>
          <w:iCs/>
          <w:sz w:val="16"/>
          <w:szCs w:val="16"/>
        </w:rPr>
        <w:t>UzK</w:t>
      </w:r>
      <w:proofErr w:type="spellEnd"/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6BCA4F26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2327753D" w14:textId="4BA9216F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32748CCC" w14:textId="3C4A300C" w:rsidR="003001DC" w:rsidRPr="006A0F91" w:rsidRDefault="003001DC">
      <w:pPr>
        <w:rPr>
          <w:rFonts w:ascii="Albert Sans" w:hAnsi="Albert Sans"/>
          <w:i/>
          <w:iCs/>
          <w:sz w:val="20"/>
          <w:szCs w:val="20"/>
        </w:rPr>
      </w:pPr>
    </w:p>
    <w:p w14:paraId="05221035" w14:textId="77777777" w:rsidR="003001DC" w:rsidRPr="006A0F91" w:rsidRDefault="003001DC">
      <w:pPr>
        <w:rPr>
          <w:rFonts w:ascii="Albert Sans" w:hAnsi="Albert Sans"/>
          <w:i/>
          <w:iCs/>
          <w:sz w:val="20"/>
          <w:szCs w:val="20"/>
        </w:rPr>
      </w:pPr>
    </w:p>
    <w:p w14:paraId="3970B353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0BAE768C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7B7E972D" w14:textId="77777777" w:rsidR="005603B2" w:rsidRPr="006A0F91" w:rsidRDefault="005603B2">
      <w:pPr>
        <w:rPr>
          <w:rFonts w:ascii="Albert Sans" w:hAnsi="Albert Sans"/>
          <w:i/>
          <w:iCs/>
          <w:sz w:val="20"/>
          <w:szCs w:val="20"/>
        </w:rPr>
      </w:pPr>
    </w:p>
    <w:p w14:paraId="2BB0C4C1" w14:textId="2245EBBE" w:rsidR="005603B2" w:rsidRPr="006A0F91" w:rsidRDefault="005603B2">
      <w:pPr>
        <w:rPr>
          <w:rFonts w:ascii="Albert Sans" w:hAnsi="Albert Sans"/>
          <w:i/>
          <w:iCs/>
          <w:sz w:val="16"/>
          <w:szCs w:val="16"/>
        </w:rPr>
      </w:pPr>
      <w:r w:rsidRPr="006A0F91">
        <w:rPr>
          <w:rFonts w:ascii="Albert Sans" w:hAnsi="Albert Sans"/>
          <w:b/>
          <w:bCs/>
        </w:rPr>
        <w:t xml:space="preserve">3. </w:t>
      </w:r>
      <w:r w:rsidR="006A0F91" w:rsidRPr="006A0F91">
        <w:rPr>
          <w:rFonts w:ascii="Albert Sans" w:hAnsi="Albert Sans"/>
          <w:b/>
          <w:bCs/>
        </w:rPr>
        <w:t>Persönlicher Eindruck</w:t>
      </w:r>
      <w:r w:rsidRPr="006A0F91">
        <w:rPr>
          <w:rFonts w:ascii="Albert Sans" w:hAnsi="Albert Sans"/>
        </w:rPr>
        <w:t xml:space="preserve"> </w:t>
      </w:r>
      <w:r w:rsidR="00AD356C" w:rsidRPr="006A0F91">
        <w:rPr>
          <w:rFonts w:ascii="Albert Sans" w:hAnsi="Albert Sans"/>
          <w:i/>
          <w:iCs/>
          <w:sz w:val="16"/>
          <w:szCs w:val="16"/>
        </w:rPr>
        <w:t>(</w:t>
      </w:r>
      <w:r w:rsidR="006A0F91">
        <w:rPr>
          <w:rFonts w:ascii="Albert Sans" w:hAnsi="Albert Sans"/>
          <w:i/>
          <w:iCs/>
          <w:sz w:val="16"/>
          <w:szCs w:val="16"/>
        </w:rPr>
        <w:t>Eignung der bewerbenden Person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zur </w:t>
      </w:r>
      <w:r w:rsidR="006A0F91">
        <w:rPr>
          <w:rFonts w:ascii="Albert Sans" w:hAnsi="Albert Sans"/>
          <w:i/>
          <w:iCs/>
          <w:sz w:val="16"/>
          <w:szCs w:val="16"/>
        </w:rPr>
        <w:t>Repräsentation</w:t>
      </w:r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der </w:t>
      </w:r>
      <w:proofErr w:type="spellStart"/>
      <w:r w:rsidR="006A0F91">
        <w:rPr>
          <w:rFonts w:ascii="Albert Sans" w:hAnsi="Albert Sans"/>
          <w:i/>
          <w:iCs/>
          <w:sz w:val="16"/>
          <w:szCs w:val="16"/>
        </w:rPr>
        <w:t>UzK</w:t>
      </w:r>
      <w:proofErr w:type="spellEnd"/>
      <w:r w:rsidR="006A0F91" w:rsidRPr="006A0F91">
        <w:rPr>
          <w:rFonts w:ascii="Albert Sans" w:hAnsi="Albert Sans"/>
          <w:i/>
          <w:iCs/>
          <w:sz w:val="16"/>
          <w:szCs w:val="16"/>
        </w:rPr>
        <w:t xml:space="preserve"> im Ausland</w:t>
      </w:r>
      <w:r w:rsidRPr="006A0F91">
        <w:rPr>
          <w:rFonts w:ascii="Albert Sans" w:hAnsi="Albert Sans"/>
          <w:i/>
          <w:iCs/>
          <w:sz w:val="16"/>
          <w:szCs w:val="16"/>
        </w:rPr>
        <w:t>)</w:t>
      </w:r>
    </w:p>
    <w:p w14:paraId="722581A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056D0B28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318479F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32F38C04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D43943A" w14:textId="06D47E8D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1078AAA" w14:textId="395F7260" w:rsidR="003001DC" w:rsidRPr="006A0F91" w:rsidRDefault="003001DC">
      <w:pPr>
        <w:rPr>
          <w:rFonts w:ascii="Albert Sans" w:hAnsi="Albert Sans"/>
          <w:iCs/>
          <w:sz w:val="20"/>
          <w:szCs w:val="16"/>
        </w:rPr>
      </w:pPr>
    </w:p>
    <w:p w14:paraId="1DB3A5D1" w14:textId="77777777" w:rsidR="003001DC" w:rsidRPr="006A0F91" w:rsidRDefault="003001DC">
      <w:pPr>
        <w:rPr>
          <w:rFonts w:ascii="Albert Sans" w:hAnsi="Albert Sans"/>
          <w:iCs/>
          <w:sz w:val="20"/>
          <w:szCs w:val="16"/>
        </w:rPr>
      </w:pPr>
    </w:p>
    <w:p w14:paraId="7D87812F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4599C6FC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6424E440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43A98E1A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A83B9F4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23958621" w14:textId="77777777" w:rsidR="005603B2" w:rsidRPr="006A0F91" w:rsidRDefault="005603B2">
      <w:pPr>
        <w:rPr>
          <w:rFonts w:ascii="Albert Sans" w:hAnsi="Albert Sans"/>
          <w:iCs/>
          <w:sz w:val="20"/>
          <w:szCs w:val="16"/>
        </w:rPr>
      </w:pPr>
    </w:p>
    <w:p w14:paraId="61CC1AB0" w14:textId="726879DB" w:rsidR="005603B2" w:rsidRPr="008B61B2" w:rsidRDefault="005603B2">
      <w:pPr>
        <w:rPr>
          <w:rFonts w:ascii="Albert Sans" w:hAnsi="Albert Sans"/>
          <w:i/>
          <w:iCs/>
          <w:sz w:val="16"/>
          <w:szCs w:val="16"/>
        </w:rPr>
      </w:pPr>
      <w:r w:rsidRPr="008B61B2">
        <w:rPr>
          <w:rFonts w:ascii="Albert Sans" w:hAnsi="Albert Sans"/>
          <w:b/>
          <w:bCs/>
        </w:rPr>
        <w:t xml:space="preserve">4. </w:t>
      </w:r>
      <w:r w:rsidR="008B61B2" w:rsidRPr="008B61B2">
        <w:rPr>
          <w:rFonts w:ascii="Albert Sans" w:hAnsi="Albert Sans"/>
          <w:b/>
          <w:bCs/>
        </w:rPr>
        <w:t>Befürwortung</w:t>
      </w:r>
      <w:r w:rsidR="00AD356C" w:rsidRPr="008B61B2">
        <w:rPr>
          <w:rFonts w:ascii="Albert Sans" w:hAnsi="Albert Sans"/>
          <w:b/>
          <w:bCs/>
        </w:rPr>
        <w:t xml:space="preserve"> </w:t>
      </w:r>
      <w:r w:rsidR="00AD356C" w:rsidRPr="008B61B2">
        <w:rPr>
          <w:rFonts w:ascii="Albert Sans" w:hAnsi="Albert Sans"/>
          <w:i/>
          <w:iCs/>
          <w:sz w:val="16"/>
          <w:szCs w:val="16"/>
        </w:rPr>
        <w:t>(</w:t>
      </w:r>
      <w:r w:rsidR="008B61B2" w:rsidRPr="008B61B2">
        <w:rPr>
          <w:rFonts w:ascii="Albert Sans" w:hAnsi="Albert Sans"/>
          <w:i/>
          <w:iCs/>
          <w:sz w:val="16"/>
          <w:szCs w:val="16"/>
        </w:rPr>
        <w:t>mit Bedenken, mit Einschränkung, ohne Bedenken, nachdrücklich</w:t>
      </w:r>
      <w:r w:rsidR="00AD356C" w:rsidRPr="008B61B2">
        <w:rPr>
          <w:rFonts w:ascii="Albert Sans" w:hAnsi="Albert Sans"/>
          <w:i/>
          <w:iCs/>
          <w:sz w:val="16"/>
          <w:szCs w:val="16"/>
        </w:rPr>
        <w:t>)</w:t>
      </w:r>
    </w:p>
    <w:p w14:paraId="4197ED67" w14:textId="77777777" w:rsidR="003001DC" w:rsidRPr="008B61B2" w:rsidRDefault="003001DC">
      <w:pPr>
        <w:rPr>
          <w:rFonts w:ascii="Albert Sans" w:hAnsi="Albert Sans"/>
          <w:iCs/>
          <w:sz w:val="20"/>
          <w:szCs w:val="12"/>
        </w:rPr>
      </w:pPr>
    </w:p>
    <w:sectPr w:rsidR="003001DC" w:rsidRPr="008B61B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A5AC" w14:textId="77777777" w:rsidR="005228D8" w:rsidRDefault="005228D8" w:rsidP="005228D8">
      <w:pPr>
        <w:spacing w:after="0" w:line="240" w:lineRule="auto"/>
      </w:pPr>
      <w:r>
        <w:separator/>
      </w:r>
    </w:p>
  </w:endnote>
  <w:endnote w:type="continuationSeparator" w:id="0">
    <w:p w14:paraId="4A8E0F7E" w14:textId="77777777" w:rsidR="005228D8" w:rsidRDefault="005228D8" w:rsidP="005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E4F7" w14:textId="09AE09DC" w:rsidR="005603B2" w:rsidRPr="008B61B2" w:rsidRDefault="008B61B2" w:rsidP="005603B2">
    <w:pPr>
      <w:pStyle w:val="Fuzeile"/>
      <w:jc w:val="center"/>
      <w:rPr>
        <w:rFonts w:ascii="Albert Sans ExtraLight" w:hAnsi="Albert Sans ExtraLight"/>
        <w:sz w:val="18"/>
        <w:szCs w:val="18"/>
      </w:rPr>
    </w:pPr>
    <w:r w:rsidRPr="008B61B2">
      <w:rPr>
        <w:rFonts w:ascii="Albert Sans ExtraLight" w:hAnsi="Albert Sans ExtraLight"/>
        <w:sz w:val="18"/>
        <w:szCs w:val="18"/>
      </w:rPr>
      <w:t>Dezernat Internationales</w:t>
    </w:r>
    <w:r w:rsidR="005603B2" w:rsidRPr="008B61B2">
      <w:rPr>
        <w:rFonts w:ascii="Albert Sans ExtraLight" w:hAnsi="Albert Sans ExtraLight"/>
        <w:sz w:val="18"/>
        <w:szCs w:val="18"/>
      </w:rPr>
      <w:t xml:space="preserve"> | </w:t>
    </w:r>
    <w:r w:rsidRPr="008B61B2">
      <w:rPr>
        <w:rFonts w:ascii="Albert Sans ExtraLight" w:hAnsi="Albert Sans ExtraLight"/>
        <w:sz w:val="18"/>
        <w:szCs w:val="18"/>
      </w:rPr>
      <w:t>Abteilung</w:t>
    </w:r>
    <w:r w:rsidR="005603B2" w:rsidRPr="008B61B2">
      <w:rPr>
        <w:rFonts w:ascii="Albert Sans ExtraLight" w:hAnsi="Albert Sans ExtraLight"/>
        <w:sz w:val="18"/>
        <w:szCs w:val="18"/>
      </w:rPr>
      <w:t xml:space="preserve"> 93</w:t>
    </w:r>
    <w:r>
      <w:rPr>
        <w:rFonts w:ascii="Albert Sans ExtraLight" w:hAnsi="Albert Sans ExtraLight"/>
        <w:sz w:val="18"/>
        <w:szCs w:val="18"/>
      </w:rPr>
      <w:t xml:space="preserve"> Internationale Mobilität</w:t>
    </w:r>
    <w:r w:rsidR="005603B2" w:rsidRPr="008B61B2">
      <w:rPr>
        <w:rFonts w:ascii="Albert Sans ExtraLight" w:hAnsi="Albert Sans ExtraLight"/>
        <w:sz w:val="18"/>
        <w:szCs w:val="18"/>
      </w:rPr>
      <w:t xml:space="preserve"> | Albertus-Magnus-Platz | 50923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3FD4" w14:textId="77777777" w:rsidR="005228D8" w:rsidRDefault="005228D8" w:rsidP="005228D8">
      <w:pPr>
        <w:spacing w:after="0" w:line="240" w:lineRule="auto"/>
      </w:pPr>
      <w:r>
        <w:separator/>
      </w:r>
    </w:p>
  </w:footnote>
  <w:footnote w:type="continuationSeparator" w:id="0">
    <w:p w14:paraId="62234C9E" w14:textId="77777777" w:rsidR="005228D8" w:rsidRDefault="005228D8" w:rsidP="0052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4637" w14:textId="2F7B8698" w:rsidR="005228D8" w:rsidRDefault="005228D8" w:rsidP="009E1868">
    <w:pPr>
      <w:pStyle w:val="Kopfzeile"/>
    </w:pPr>
    <w:r>
      <w:rPr>
        <w:noProof/>
        <w:lang w:eastAsia="de-DE"/>
      </w:rPr>
      <w:drawing>
        <wp:inline distT="0" distB="0" distL="0" distR="0" wp14:anchorId="1648A662" wp14:editId="12C3290D">
          <wp:extent cx="1515610" cy="683427"/>
          <wp:effectExtent l="0" t="0" r="0" b="0"/>
          <wp:docPr id="4870308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03087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10" cy="68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868">
      <w:rPr>
        <w:noProof/>
        <w:lang w:eastAsia="de-DE"/>
      </w:rPr>
      <w:drawing>
        <wp:inline distT="0" distB="0" distL="0" distR="0" wp14:anchorId="30E73210" wp14:editId="4F0EA747">
          <wp:extent cx="419100" cy="583538"/>
          <wp:effectExtent l="0" t="0" r="0" b="7620"/>
          <wp:docPr id="20921218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21811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23" cy="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8"/>
    <w:rsid w:val="00020342"/>
    <w:rsid w:val="000F177E"/>
    <w:rsid w:val="00107E8F"/>
    <w:rsid w:val="003001DC"/>
    <w:rsid w:val="004016D4"/>
    <w:rsid w:val="004037DE"/>
    <w:rsid w:val="005228D8"/>
    <w:rsid w:val="005603B2"/>
    <w:rsid w:val="00564E94"/>
    <w:rsid w:val="006A0F91"/>
    <w:rsid w:val="0072055B"/>
    <w:rsid w:val="008B61B2"/>
    <w:rsid w:val="009156F0"/>
    <w:rsid w:val="009E1868"/>
    <w:rsid w:val="00A6141D"/>
    <w:rsid w:val="00AD356C"/>
    <w:rsid w:val="00E061F0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A6D14"/>
  <w15:chartTrackingRefBased/>
  <w15:docId w15:val="{944A9B95-253A-4A22-82DC-FE6200B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Cover">
    <w:name w:val="HeadlineCover"/>
    <w:basedOn w:val="berschrift1"/>
    <w:autoRedefine/>
    <w:rsid w:val="005228D8"/>
    <w:pPr>
      <w:autoSpaceDE w:val="0"/>
      <w:autoSpaceDN w:val="0"/>
      <w:adjustRightInd w:val="0"/>
      <w:snapToGrid w:val="0"/>
      <w:spacing w:before="0" w:line="240" w:lineRule="atLeast"/>
      <w:contextualSpacing/>
      <w:jc w:val="center"/>
      <w:textAlignment w:val="center"/>
    </w:pPr>
    <w:rPr>
      <w:rFonts w:ascii="Albert Sans SemiBold" w:eastAsiaTheme="minorHAnsi" w:hAnsi="Albert Sans SemiBold" w:cs="Arial Black"/>
      <w:b/>
      <w:caps/>
      <w:color w:val="004A65"/>
      <w:kern w:val="0"/>
      <w:sz w:val="28"/>
      <w:szCs w:val="22"/>
      <w14:textOutline w14:w="9525" w14:cap="rnd" w14:cmpd="sng" w14:algn="ctr">
        <w14:noFill/>
        <w14:prstDash w14:val="solid"/>
        <w14:bevel/>
      </w14:textOutline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D8"/>
  </w:style>
  <w:style w:type="paragraph" w:styleId="Fuzeile">
    <w:name w:val="footer"/>
    <w:basedOn w:val="Standard"/>
    <w:link w:val="Fu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D8"/>
  </w:style>
  <w:style w:type="paragraph" w:styleId="Listenabsatz">
    <w:name w:val="List Paragraph"/>
    <w:basedOn w:val="Standard"/>
    <w:uiPriority w:val="34"/>
    <w:qFormat/>
    <w:rsid w:val="005603B2"/>
    <w:pPr>
      <w:ind w:left="720"/>
      <w:contextualSpacing/>
    </w:pPr>
  </w:style>
  <w:style w:type="paragraph" w:styleId="KeinLeerraum">
    <w:name w:val="No Spacing"/>
    <w:uiPriority w:val="1"/>
    <w:qFormat/>
    <w:rsid w:val="0002034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001DC"/>
    <w:rPr>
      <w:color w:val="808080"/>
    </w:rPr>
  </w:style>
  <w:style w:type="table" w:styleId="Tabellenraster">
    <w:name w:val="Table Grid"/>
    <w:basedOn w:val="NormaleTabelle"/>
    <w:uiPriority w:val="39"/>
    <w:rsid w:val="0030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0931-9BEB-44CA-B4BD-4EEA7B23E1A2}"/>
      </w:docPartPr>
      <w:docPartBody>
        <w:p w:rsidR="0046255F" w:rsidRDefault="007E15FD">
          <w:r w:rsidRPr="00D201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D"/>
    <w:rsid w:val="0046255F"/>
    <w:rsid w:val="007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9C67BCD8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Allen</dc:creator>
  <cp:keywords/>
  <dc:description/>
  <cp:lastModifiedBy>alexandra allen</cp:lastModifiedBy>
  <cp:revision>4</cp:revision>
  <dcterms:created xsi:type="dcterms:W3CDTF">2023-12-04T15:30:00Z</dcterms:created>
  <dcterms:modified xsi:type="dcterms:W3CDTF">2023-12-04T15:38:00Z</dcterms:modified>
</cp:coreProperties>
</file>